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8" w:rsidRPr="00A546CB" w:rsidRDefault="00E24CA8" w:rsidP="00E24CA8">
      <w:pPr>
        <w:jc w:val="center"/>
        <w:rPr>
          <w:rFonts w:ascii="Arial" w:hAnsi="Arial" w:cs="Arial"/>
          <w:b/>
          <w:sz w:val="28"/>
          <w:szCs w:val="28"/>
        </w:rPr>
      </w:pPr>
      <w:r w:rsidRPr="00A546CB">
        <w:rPr>
          <w:rFonts w:ascii="Arial" w:hAnsi="Arial" w:cs="Arial"/>
          <w:b/>
          <w:sz w:val="28"/>
          <w:szCs w:val="28"/>
        </w:rPr>
        <w:t>Žádost o přijetí dítěte k základnímu vzdělávání</w:t>
      </w:r>
      <w:r>
        <w:rPr>
          <w:rFonts w:ascii="Arial" w:hAnsi="Arial" w:cs="Arial"/>
          <w:b/>
          <w:sz w:val="28"/>
          <w:szCs w:val="28"/>
        </w:rPr>
        <w:t xml:space="preserve"> - přestup</w:t>
      </w:r>
    </w:p>
    <w:p w:rsidR="00E24CA8" w:rsidRPr="00A546CB" w:rsidRDefault="00E24CA8" w:rsidP="00E24CA8">
      <w:pPr>
        <w:jc w:val="center"/>
        <w:rPr>
          <w:rFonts w:ascii="Arial" w:hAnsi="Arial" w:cs="Arial"/>
        </w:rPr>
      </w:pPr>
    </w:p>
    <w:p w:rsidR="00E24CA8" w:rsidRPr="00A546CB" w:rsidRDefault="00E24CA8" w:rsidP="00E24CA8">
      <w:pPr>
        <w:rPr>
          <w:rFonts w:ascii="Arial" w:hAnsi="Arial" w:cs="Arial"/>
        </w:rPr>
      </w:pPr>
      <w:r w:rsidRPr="00A546CB">
        <w:rPr>
          <w:rFonts w:ascii="Arial" w:hAnsi="Arial" w:cs="Arial"/>
          <w:b/>
        </w:rPr>
        <w:t>Žádám o přihlášení syna/dcery do vaší školy ode dne</w:t>
      </w:r>
      <w:r w:rsidRPr="00A546CB">
        <w:rPr>
          <w:rFonts w:ascii="Arial" w:hAnsi="Arial" w:cs="Arial"/>
        </w:rPr>
        <w:t>: ……………………………………….</w:t>
      </w:r>
    </w:p>
    <w:p w:rsidR="00E24CA8" w:rsidRPr="00A546CB" w:rsidRDefault="00E24CA8" w:rsidP="00E24CA8">
      <w:pPr>
        <w:rPr>
          <w:rFonts w:ascii="Arial" w:hAnsi="Arial" w:cs="Arial"/>
        </w:rPr>
      </w:pPr>
      <w:r w:rsidRPr="00A546CB">
        <w:rPr>
          <w:rFonts w:ascii="Arial" w:hAnsi="Arial" w:cs="Arial"/>
        </w:rPr>
        <w:t>Důvod: ……………………………………………………………………………………………….</w:t>
      </w:r>
    </w:p>
    <w:p w:rsidR="00E24CA8" w:rsidRPr="00A546CB" w:rsidRDefault="00E24CA8" w:rsidP="00E24CA8">
      <w:pPr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 xml:space="preserve">Žák: </w:t>
      </w:r>
    </w:p>
    <w:p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jméno a příjmení:…………………………………………………………………………….</w:t>
      </w:r>
    </w:p>
    <w:p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datum narození: ………………… místo narození:………………………………………..</w:t>
      </w:r>
    </w:p>
    <w:p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rodné číslo*:………………………………zdravotní pojišťovna*:…………………………</w:t>
      </w:r>
    </w:p>
    <w:p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bydliště*:………………………………………………………………………………………</w:t>
      </w:r>
    </w:p>
    <w:p w:rsidR="00E24CA8" w:rsidRPr="00A546CB" w:rsidRDefault="00E24CA8" w:rsidP="00E24C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státní příslušnost*:……………………………………………………………………………</w:t>
      </w:r>
    </w:p>
    <w:p w:rsidR="00E24CA8" w:rsidRPr="00A546CB" w:rsidRDefault="00E24CA8" w:rsidP="00E24CA8">
      <w:pPr>
        <w:spacing w:line="360" w:lineRule="auto"/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Navštěvoval školu (ze které se odhlašuje):</w:t>
      </w:r>
    </w:p>
    <w:p w:rsidR="00E24CA8" w:rsidRPr="00A546CB" w:rsidRDefault="00E24CA8" w:rsidP="00E24C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adresa školy: …………………………………………………………………………………</w:t>
      </w:r>
    </w:p>
    <w:p w:rsidR="00E24CA8" w:rsidRPr="00A546CB" w:rsidRDefault="00E24CA8" w:rsidP="00E24C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třída: ……………….. rok školní docházky: ……………………………………………….</w:t>
      </w:r>
    </w:p>
    <w:p w:rsidR="00E24CA8" w:rsidRPr="00A546CB" w:rsidRDefault="00E24CA8" w:rsidP="00E24C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cizí jazyk: ……………………… volitelný předmět: ………………………………………</w:t>
      </w:r>
    </w:p>
    <w:p w:rsidR="00E24CA8" w:rsidRPr="00A546CB" w:rsidRDefault="00E24CA8" w:rsidP="00E24CA8">
      <w:pPr>
        <w:spacing w:line="360" w:lineRule="auto"/>
        <w:rPr>
          <w:rFonts w:ascii="Arial" w:hAnsi="Arial" w:cs="Arial"/>
        </w:rPr>
      </w:pPr>
      <w:r w:rsidRPr="00A546CB">
        <w:rPr>
          <w:rFonts w:ascii="Arial" w:hAnsi="Arial" w:cs="Arial"/>
        </w:rPr>
        <w:t>Případná zdravotní omezení (včetně předání zpráv z vyšetření): …………………………………………………………………………………………………………</w:t>
      </w:r>
    </w:p>
    <w:p w:rsidR="00E24CA8" w:rsidRPr="00A546CB" w:rsidRDefault="00E24CA8" w:rsidP="00E24CA8">
      <w:pPr>
        <w:spacing w:line="360" w:lineRule="auto"/>
        <w:rPr>
          <w:rFonts w:ascii="Arial" w:hAnsi="Arial" w:cs="Arial"/>
        </w:rPr>
      </w:pPr>
      <w:r w:rsidRPr="00A546CB">
        <w:rPr>
          <w:rFonts w:ascii="Arial" w:hAnsi="Arial" w:cs="Arial"/>
        </w:rPr>
        <w:t>Jiná upozornění rodičů: …………………………………………………………………………….</w:t>
      </w:r>
    </w:p>
    <w:p w:rsidR="00E24CA8" w:rsidRPr="00A546CB" w:rsidRDefault="00E24CA8" w:rsidP="00E24CA8">
      <w:pPr>
        <w:spacing w:line="360" w:lineRule="auto"/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Zákonný zástupce:</w:t>
      </w:r>
    </w:p>
    <w:p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příjmení matky: ………………………..…jméno:……………………titul:………………..</w:t>
      </w:r>
    </w:p>
    <w:p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bydliště (pokud je odlišné od bydliště žáka): ………………………………………………………………………………………………….</w:t>
      </w:r>
    </w:p>
    <w:p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telefonický (e-mailový kontakt):………………………………………………………..........</w:t>
      </w:r>
    </w:p>
    <w:p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příjmení otce:……………………………</w:t>
      </w:r>
      <w:r w:rsidRPr="00A546CB">
        <w:rPr>
          <w:rFonts w:ascii="Arial" w:hAnsi="Arial" w:cs="Arial"/>
        </w:rPr>
        <w:t>jmén</w:t>
      </w:r>
      <w:r>
        <w:rPr>
          <w:rFonts w:ascii="Arial" w:hAnsi="Arial" w:cs="Arial"/>
        </w:rPr>
        <w:t xml:space="preserve">o:……………………  </w:t>
      </w:r>
      <w:r w:rsidRPr="00A546CB">
        <w:rPr>
          <w:rFonts w:ascii="Arial" w:hAnsi="Arial" w:cs="Arial"/>
        </w:rPr>
        <w:t>titul:………………</w:t>
      </w:r>
    </w:p>
    <w:p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bydliště (pokud je odlišné od bydliště žáka): ………………………………………………………………………………………………….</w:t>
      </w:r>
    </w:p>
    <w:p w:rsidR="00E24CA8" w:rsidRPr="00A546CB" w:rsidRDefault="00E24CA8" w:rsidP="00E24C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</w:rPr>
      </w:pPr>
      <w:r w:rsidRPr="00A546CB">
        <w:rPr>
          <w:rFonts w:ascii="Arial" w:hAnsi="Arial" w:cs="Arial"/>
        </w:rPr>
        <w:t>telefonický (e-mailový kontakt):……………………………………………………….........</w:t>
      </w:r>
    </w:p>
    <w:p w:rsidR="00E24CA8" w:rsidRPr="00A546CB" w:rsidRDefault="00E24CA8" w:rsidP="00E24CA8">
      <w:pPr>
        <w:spacing w:line="360" w:lineRule="auto"/>
        <w:rPr>
          <w:rFonts w:ascii="Arial" w:hAnsi="Arial" w:cs="Arial"/>
        </w:rPr>
      </w:pPr>
      <w:r w:rsidRPr="00A546CB">
        <w:rPr>
          <w:rFonts w:ascii="Arial" w:hAnsi="Arial" w:cs="Arial"/>
        </w:rPr>
        <w:t>Datum: ……………</w:t>
      </w:r>
      <w:r w:rsidRPr="00A546CB">
        <w:rPr>
          <w:rFonts w:ascii="Arial" w:hAnsi="Arial" w:cs="Arial"/>
        </w:rPr>
        <w:tab/>
      </w:r>
      <w:r w:rsidRPr="00A546CB">
        <w:rPr>
          <w:rFonts w:ascii="Arial" w:hAnsi="Arial" w:cs="Arial"/>
        </w:rPr>
        <w:tab/>
        <w:t>Podpis zákonných zástupců žáka:………………………................</w:t>
      </w:r>
    </w:p>
    <w:p w:rsidR="00E24CA8" w:rsidRDefault="00E24CA8" w:rsidP="00E24CA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</w:t>
      </w:r>
      <w:bookmarkStart w:id="0" w:name="_GoBack"/>
      <w:bookmarkEnd w:id="0"/>
    </w:p>
    <w:p w:rsidR="00E24CA8" w:rsidRDefault="00E24CA8" w:rsidP="00E24CA8">
      <w:pPr>
        <w:spacing w:line="360" w:lineRule="auto"/>
        <w:rPr>
          <w:rFonts w:ascii="Arial" w:hAnsi="Arial" w:cs="Arial"/>
          <w:b/>
        </w:rPr>
      </w:pPr>
    </w:p>
    <w:p w:rsidR="00E24CA8" w:rsidRPr="00A546CB" w:rsidRDefault="00E24CA8" w:rsidP="00E24CA8">
      <w:pPr>
        <w:spacing w:line="360" w:lineRule="auto"/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Vyjádření ředitele školy: ………………………………………………………………………………</w:t>
      </w:r>
    </w:p>
    <w:p w:rsidR="006508E0" w:rsidRPr="00E24CA8" w:rsidRDefault="00E24CA8" w:rsidP="00E24CA8">
      <w:pPr>
        <w:rPr>
          <w:rFonts w:ascii="Arial" w:hAnsi="Arial" w:cs="Arial"/>
          <w:b/>
        </w:rPr>
      </w:pPr>
      <w:r w:rsidRPr="00A546CB">
        <w:rPr>
          <w:rFonts w:ascii="Arial" w:hAnsi="Arial" w:cs="Arial"/>
          <w:b/>
        </w:rPr>
        <w:t>zařazen do třídy: ………………datum:………………</w:t>
      </w:r>
      <w:proofErr w:type="gramStart"/>
      <w:r w:rsidRPr="00A546CB">
        <w:rPr>
          <w:rFonts w:ascii="Arial" w:hAnsi="Arial" w:cs="Arial"/>
          <w:b/>
        </w:rPr>
        <w:t>….podpis</w:t>
      </w:r>
      <w:proofErr w:type="gramEnd"/>
      <w:r w:rsidRPr="00A546CB">
        <w:rPr>
          <w:rFonts w:ascii="Arial" w:hAnsi="Arial" w:cs="Arial"/>
          <w:b/>
        </w:rPr>
        <w:t>:……………………..</w:t>
      </w:r>
    </w:p>
    <w:sectPr w:rsidR="006508E0" w:rsidRPr="00E24CA8" w:rsidSect="006508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49" w:rsidRDefault="00DD6D49" w:rsidP="003D1D62">
      <w:pPr>
        <w:spacing w:after="0" w:line="240" w:lineRule="auto"/>
      </w:pPr>
      <w:r>
        <w:separator/>
      </w:r>
    </w:p>
  </w:endnote>
  <w:endnote w:type="continuationSeparator" w:id="0">
    <w:p w:rsidR="00DD6D49" w:rsidRDefault="00DD6D49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2E" w:rsidRDefault="000B3B2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60B784" wp14:editId="486D3059">
          <wp:simplePos x="0" y="0"/>
          <wp:positionH relativeFrom="margin">
            <wp:posOffset>-342900</wp:posOffset>
          </wp:positionH>
          <wp:positionV relativeFrom="paragraph">
            <wp:posOffset>180340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</w:t>
    </w:r>
    <w:r>
      <w:rPr>
        <w:noProof/>
        <w:color w:val="70AD47" w:themeColor="accent6"/>
        <w:sz w:val="20"/>
        <w:lang w:eastAsia="cs-CZ"/>
      </w:rPr>
      <w:t>Ředitel</w:t>
    </w:r>
    <w:r w:rsidRPr="00794612">
      <w:rPr>
        <w:noProof/>
        <w:sz w:val="20"/>
        <w:lang w:eastAsia="cs-CZ"/>
      </w:rPr>
      <w:t xml:space="preserve">: Mgr. </w:t>
    </w:r>
    <w:r>
      <w:rPr>
        <w:noProof/>
        <w:sz w:val="20"/>
        <w:lang w:eastAsia="cs-CZ"/>
      </w:rPr>
      <w:t>Jan Vondrouš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Pr="00794612">
      <w:rPr>
        <w:noProof/>
        <w:sz w:val="20"/>
        <w:lang w:eastAsia="cs-CZ"/>
      </w:rPr>
      <w:t>244 001 200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:rsidR="000B3B2E" w:rsidRDefault="000B3B2E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49" w:rsidRDefault="00DD6D49" w:rsidP="003D1D62">
      <w:pPr>
        <w:spacing w:after="0" w:line="240" w:lineRule="auto"/>
      </w:pPr>
      <w:r>
        <w:separator/>
      </w:r>
    </w:p>
  </w:footnote>
  <w:footnote w:type="continuationSeparator" w:id="0">
    <w:p w:rsidR="00DD6D49" w:rsidRDefault="00DD6D49" w:rsidP="003D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F5F"/>
    <w:multiLevelType w:val="hybridMultilevel"/>
    <w:tmpl w:val="98E030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F81"/>
    <w:multiLevelType w:val="hybridMultilevel"/>
    <w:tmpl w:val="7E4E1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D79"/>
    <w:multiLevelType w:val="hybridMultilevel"/>
    <w:tmpl w:val="E38E6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75"/>
    <w:rsid w:val="00087D53"/>
    <w:rsid w:val="000B3B2E"/>
    <w:rsid w:val="00105FE9"/>
    <w:rsid w:val="00146B75"/>
    <w:rsid w:val="00317843"/>
    <w:rsid w:val="003C72DF"/>
    <w:rsid w:val="003D1D62"/>
    <w:rsid w:val="00436786"/>
    <w:rsid w:val="00587FE5"/>
    <w:rsid w:val="005E15BE"/>
    <w:rsid w:val="006508E0"/>
    <w:rsid w:val="00693DB5"/>
    <w:rsid w:val="0086799D"/>
    <w:rsid w:val="00A36234"/>
    <w:rsid w:val="00DD6D49"/>
    <w:rsid w:val="00E24CA8"/>
    <w:rsid w:val="00E55BE9"/>
    <w:rsid w:val="00EE0DEC"/>
    <w:rsid w:val="00EF2B97"/>
    <w:rsid w:val="00F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06D31C"/>
  <w15:chartTrackingRefBased/>
  <w15:docId w15:val="{8532D234-5F51-4193-8D06-8CC64F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character" w:styleId="Hypertextovodkaz">
    <w:name w:val="Hyperlink"/>
    <w:basedOn w:val="Standardnpsmoodstavce"/>
    <w:uiPriority w:val="99"/>
    <w:unhideWhenUsed/>
    <w:rsid w:val="000B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\AppData\Local\Microsoft\Windows\Temporary%20Internet%20Files\Content.Outlook\R26FVW57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C142-762B-4823-B0C8-508AEEFE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Jan.Vondrous</cp:lastModifiedBy>
  <cp:revision>2</cp:revision>
  <dcterms:created xsi:type="dcterms:W3CDTF">2020-01-06T09:24:00Z</dcterms:created>
  <dcterms:modified xsi:type="dcterms:W3CDTF">2020-01-06T09:24:00Z</dcterms:modified>
</cp:coreProperties>
</file>